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E798D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798D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C7440D3B8874E4286A82A42C4207D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01EE8">
            <w:pPr>
              <w:pStyle w:val="Days"/>
            </w:pPr>
            <w:sdt>
              <w:sdtPr>
                <w:id w:val="-1020851123"/>
                <w:placeholder>
                  <w:docPart w:val="8340C91BBD7A43A5928D2E9955A174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01EE8">
            <w:pPr>
              <w:pStyle w:val="Days"/>
            </w:pPr>
            <w:sdt>
              <w:sdtPr>
                <w:id w:val="1121034790"/>
                <w:placeholder>
                  <w:docPart w:val="C977DDB4E02E41DBAD89DE22AB4A57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01EE8">
            <w:pPr>
              <w:pStyle w:val="Days"/>
            </w:pPr>
            <w:sdt>
              <w:sdtPr>
                <w:id w:val="-328132386"/>
                <w:placeholder>
                  <w:docPart w:val="02F688E7D4FF4154891A8D43E5F4C2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01EE8">
            <w:pPr>
              <w:pStyle w:val="Days"/>
            </w:pPr>
            <w:sdt>
              <w:sdtPr>
                <w:id w:val="1241452743"/>
                <w:placeholder>
                  <w:docPart w:val="1396F2EE547B4E70AF8777B9567F2D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01EE8">
            <w:pPr>
              <w:pStyle w:val="Days"/>
            </w:pPr>
            <w:sdt>
              <w:sdtPr>
                <w:id w:val="-65336403"/>
                <w:placeholder>
                  <w:docPart w:val="58083693CA58431BB1EC33988367D65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01EE8">
            <w:pPr>
              <w:pStyle w:val="Days"/>
            </w:pPr>
            <w:sdt>
              <w:sdtPr>
                <w:id w:val="825547652"/>
                <w:placeholder>
                  <w:docPart w:val="FA109CAE636E4AF7B42F6498C03D1D0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79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79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79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79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79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79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79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8D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79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798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Playlist writing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Albums covers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YOUR album cover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NO SCHOOL (Subject Council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79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79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79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79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79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798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798D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Playlist sharing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Playlists Due</w:t>
            </w:r>
          </w:p>
          <w:p w:rsidR="00446AB1" w:rsidRDefault="00446AB1">
            <w:r>
              <w:t>Shakespeare Videos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Shakespeare glossary of terms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Shakespeare language sheets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Shakespeare reading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79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79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79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79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79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798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798D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NO SCHOOL</w:t>
            </w:r>
          </w:p>
          <w:p w:rsidR="00446AB1" w:rsidRDefault="00446AB1">
            <w:r>
              <w:t>(NBTA Branch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Time to work on “Not Another Book Talk” assignment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 w:rsidP="00446AB1">
            <w:r>
              <w:t>Shakespeare and fashion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FHS Fashion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“Not Another Book Talk” is due</w:t>
            </w:r>
          </w:p>
          <w:p w:rsidR="00446AB1" w:rsidRDefault="00446AB1">
            <w:r>
              <w:t>Shakespeare videos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79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79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79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79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79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798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798D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NO SCHOOL</w:t>
            </w:r>
          </w:p>
          <w:p w:rsidR="00446AB1" w:rsidRDefault="00446AB1">
            <w:r>
              <w:t>(Victoria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Quotations, premonitions, scenery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Revenge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Shakespeare’s women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6AB1">
            <w:r>
              <w:t>May portfolio piece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79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79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79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79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79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79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79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79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E79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79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E79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E79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79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79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E79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E79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E798D">
              <w:fldChar w:fldCharType="separate"/>
            </w:r>
            <w:r w:rsidR="00EE798D">
              <w:rPr>
                <w:noProof/>
              </w:rPr>
              <w:instrText>31</w:instrText>
            </w:r>
            <w:r>
              <w:fldChar w:fldCharType="end"/>
            </w:r>
            <w:r w:rsidR="00EE798D">
              <w:fldChar w:fldCharType="separate"/>
            </w:r>
            <w:r w:rsidR="00EE79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79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E79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79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Portfolio organization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Portfolio peer editing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Portfolio self-revision (after editing)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Portfolio grading/rubric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6AB1">
            <w:r>
              <w:t>Portfolio final work period- due at the end of class.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79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79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E2E353C89C2F411F9B35A23A3198C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446AB1">
            <w:pPr>
              <w:pStyle w:val="Heading2"/>
              <w:spacing w:after="40"/>
              <w:outlineLvl w:val="1"/>
            </w:pPr>
            <w:r>
              <w:t>Shakespeare</w:t>
            </w:r>
          </w:p>
          <w:p w:rsidR="00F8354F" w:rsidRDefault="00446AB1" w:rsidP="00446AB1">
            <w:pPr>
              <w:spacing w:after="40"/>
            </w:pPr>
            <w:r>
              <w:t>We will cover a brief intro to Shakespeare- his era, language, and his plays.</w:t>
            </w:r>
          </w:p>
        </w:tc>
        <w:tc>
          <w:tcPr>
            <w:tcW w:w="3584" w:type="dxa"/>
          </w:tcPr>
          <w:p w:rsidR="00F8354F" w:rsidRDefault="00446AB1">
            <w:pPr>
              <w:pStyle w:val="Heading2"/>
              <w:spacing w:after="40"/>
              <w:outlineLvl w:val="1"/>
            </w:pPr>
            <w:r>
              <w:t>Portfolios</w:t>
            </w:r>
          </w:p>
          <w:p w:rsidR="00F8354F" w:rsidRDefault="00446AB1" w:rsidP="00446AB1">
            <w:pPr>
              <w:spacing w:after="40"/>
            </w:pPr>
            <w:r>
              <w:t>We will finish portfolios at the end of this month. Don’t leave everything until the last minute!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901EE8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A2AC5E6D77D841628F860E950595C77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  <w:r w:rsidR="00446AB1">
              <w:t xml:space="preserve"> into June…</w:t>
            </w:r>
          </w:p>
          <w:p w:rsidR="00F8354F" w:rsidRDefault="00446AB1" w:rsidP="00446AB1">
            <w:pPr>
              <w:spacing w:after="40"/>
            </w:pPr>
            <w:r>
              <w:t>The first week of June will be a full review week. The second week of June  will be exam week.</w:t>
            </w:r>
            <w:bookmarkStart w:id="0" w:name="_GoBack"/>
            <w:bookmarkEnd w:id="0"/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8D" w:rsidRDefault="00EE798D">
      <w:pPr>
        <w:spacing w:before="0" w:after="0"/>
      </w:pPr>
      <w:r>
        <w:separator/>
      </w:r>
    </w:p>
  </w:endnote>
  <w:endnote w:type="continuationSeparator" w:id="0">
    <w:p w:rsidR="00EE798D" w:rsidRDefault="00EE79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8D" w:rsidRDefault="00EE798D">
      <w:pPr>
        <w:spacing w:before="0" w:after="0"/>
      </w:pPr>
      <w:r>
        <w:separator/>
      </w:r>
    </w:p>
  </w:footnote>
  <w:footnote w:type="continuationSeparator" w:id="0">
    <w:p w:rsidR="00EE798D" w:rsidRDefault="00EE79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EE798D"/>
    <w:rsid w:val="000958A4"/>
    <w:rsid w:val="00262469"/>
    <w:rsid w:val="003B46B4"/>
    <w:rsid w:val="00446AB1"/>
    <w:rsid w:val="00532D2F"/>
    <w:rsid w:val="007F7A5D"/>
    <w:rsid w:val="00804FC2"/>
    <w:rsid w:val="00CA55EB"/>
    <w:rsid w:val="00E6043F"/>
    <w:rsid w:val="00EA45F5"/>
    <w:rsid w:val="00EE798D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D857A463-BE47-4468-AF07-66A99533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a.jeong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7440D3B8874E4286A82A42C42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07C-93C6-4760-8864-D69DA32B8F68}"/>
      </w:docPartPr>
      <w:docPartBody>
        <w:p w:rsidR="00000000" w:rsidRDefault="00304BEB">
          <w:pPr>
            <w:pStyle w:val="5C7440D3B8874E4286A82A42C4207D15"/>
          </w:pPr>
          <w:r>
            <w:t>Sunday</w:t>
          </w:r>
        </w:p>
      </w:docPartBody>
    </w:docPart>
    <w:docPart>
      <w:docPartPr>
        <w:name w:val="8340C91BBD7A43A5928D2E9955A1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E192-EE3B-4D22-96E5-722DC4776FDB}"/>
      </w:docPartPr>
      <w:docPartBody>
        <w:p w:rsidR="00000000" w:rsidRDefault="00304BEB">
          <w:pPr>
            <w:pStyle w:val="8340C91BBD7A43A5928D2E9955A174A9"/>
          </w:pPr>
          <w:r>
            <w:t>Monday</w:t>
          </w:r>
        </w:p>
      </w:docPartBody>
    </w:docPart>
    <w:docPart>
      <w:docPartPr>
        <w:name w:val="C977DDB4E02E41DBAD89DE22AB4A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5679-667C-4A0B-A922-C91713862E05}"/>
      </w:docPartPr>
      <w:docPartBody>
        <w:p w:rsidR="00000000" w:rsidRDefault="00304BEB">
          <w:pPr>
            <w:pStyle w:val="C977DDB4E02E41DBAD89DE22AB4A57CC"/>
          </w:pPr>
          <w:r>
            <w:t>Tuesday</w:t>
          </w:r>
        </w:p>
      </w:docPartBody>
    </w:docPart>
    <w:docPart>
      <w:docPartPr>
        <w:name w:val="02F688E7D4FF4154891A8D43E5F4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B25C-E7AF-47D3-B183-E0C8D2C29E8C}"/>
      </w:docPartPr>
      <w:docPartBody>
        <w:p w:rsidR="00000000" w:rsidRDefault="00304BEB">
          <w:pPr>
            <w:pStyle w:val="02F688E7D4FF4154891A8D43E5F4C22C"/>
          </w:pPr>
          <w:r>
            <w:t>Wednesday</w:t>
          </w:r>
        </w:p>
      </w:docPartBody>
    </w:docPart>
    <w:docPart>
      <w:docPartPr>
        <w:name w:val="1396F2EE547B4E70AF8777B9567F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3990-9EAF-416A-A788-F7AD82587A41}"/>
      </w:docPartPr>
      <w:docPartBody>
        <w:p w:rsidR="00000000" w:rsidRDefault="00304BEB">
          <w:pPr>
            <w:pStyle w:val="1396F2EE547B4E70AF8777B9567F2DAF"/>
          </w:pPr>
          <w:r>
            <w:t>Thursday</w:t>
          </w:r>
        </w:p>
      </w:docPartBody>
    </w:docPart>
    <w:docPart>
      <w:docPartPr>
        <w:name w:val="58083693CA58431BB1EC33988367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0949-9E2F-4F35-AF0A-3D442312DD4E}"/>
      </w:docPartPr>
      <w:docPartBody>
        <w:p w:rsidR="00000000" w:rsidRDefault="00304BEB">
          <w:pPr>
            <w:pStyle w:val="58083693CA58431BB1EC33988367D656"/>
          </w:pPr>
          <w:r>
            <w:t>Friday</w:t>
          </w:r>
        </w:p>
      </w:docPartBody>
    </w:docPart>
    <w:docPart>
      <w:docPartPr>
        <w:name w:val="FA109CAE636E4AF7B42F6498C03D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0229-4B9B-4E27-BD5F-AB8FDAD7F2BD}"/>
      </w:docPartPr>
      <w:docPartBody>
        <w:p w:rsidR="00000000" w:rsidRDefault="00304BEB">
          <w:pPr>
            <w:pStyle w:val="FA109CAE636E4AF7B42F6498C03D1D0F"/>
          </w:pPr>
          <w:r>
            <w:t>Saturday</w:t>
          </w:r>
        </w:p>
      </w:docPartBody>
    </w:docPart>
    <w:docPart>
      <w:docPartPr>
        <w:name w:val="E2E353C89C2F411F9B35A23A3198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BFC4-23A2-4509-B7A3-2E8774D90841}"/>
      </w:docPartPr>
      <w:docPartBody>
        <w:p w:rsidR="00000000" w:rsidRDefault="00304BEB">
          <w:pPr>
            <w:pStyle w:val="E2E353C89C2F411F9B35A23A3198CF0E"/>
          </w:pPr>
          <w:r>
            <w:t>Events</w:t>
          </w:r>
        </w:p>
      </w:docPartBody>
    </w:docPart>
    <w:docPart>
      <w:docPartPr>
        <w:name w:val="A2AC5E6D77D841628F860E950595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6398-F739-4BBE-83D3-9A644613AF80}"/>
      </w:docPartPr>
      <w:docPartBody>
        <w:p w:rsidR="00000000" w:rsidRDefault="00304BEB">
          <w:pPr>
            <w:pStyle w:val="A2AC5E6D77D841628F860E950595C775"/>
          </w:pPr>
          <w: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440D3B8874E4286A82A42C4207D15">
    <w:name w:val="5C7440D3B8874E4286A82A42C4207D15"/>
  </w:style>
  <w:style w:type="paragraph" w:customStyle="1" w:styleId="8340C91BBD7A43A5928D2E9955A174A9">
    <w:name w:val="8340C91BBD7A43A5928D2E9955A174A9"/>
  </w:style>
  <w:style w:type="paragraph" w:customStyle="1" w:styleId="C977DDB4E02E41DBAD89DE22AB4A57CC">
    <w:name w:val="C977DDB4E02E41DBAD89DE22AB4A57CC"/>
  </w:style>
  <w:style w:type="paragraph" w:customStyle="1" w:styleId="02F688E7D4FF4154891A8D43E5F4C22C">
    <w:name w:val="02F688E7D4FF4154891A8D43E5F4C22C"/>
  </w:style>
  <w:style w:type="paragraph" w:customStyle="1" w:styleId="1396F2EE547B4E70AF8777B9567F2DAF">
    <w:name w:val="1396F2EE547B4E70AF8777B9567F2DAF"/>
  </w:style>
  <w:style w:type="paragraph" w:customStyle="1" w:styleId="58083693CA58431BB1EC33988367D656">
    <w:name w:val="58083693CA58431BB1EC33988367D656"/>
  </w:style>
  <w:style w:type="paragraph" w:customStyle="1" w:styleId="FA109CAE636E4AF7B42F6498C03D1D0F">
    <w:name w:val="FA109CAE636E4AF7B42F6498C03D1D0F"/>
  </w:style>
  <w:style w:type="paragraph" w:customStyle="1" w:styleId="E2E353C89C2F411F9B35A23A3198CF0E">
    <w:name w:val="E2E353C89C2F411F9B35A23A3198CF0E"/>
  </w:style>
  <w:style w:type="paragraph" w:customStyle="1" w:styleId="230304E4769C4064AE7989982ACAC99C">
    <w:name w:val="230304E4769C4064AE7989982ACAC99C"/>
  </w:style>
  <w:style w:type="paragraph" w:customStyle="1" w:styleId="BE4B9476ABF948EC9D5ADC8BD65764EE">
    <w:name w:val="BE4B9476ABF948EC9D5ADC8BD65764EE"/>
  </w:style>
  <w:style w:type="paragraph" w:customStyle="1" w:styleId="C78299F7EDFB4CD0BDEA2409F6C12097">
    <w:name w:val="C78299F7EDFB4CD0BDEA2409F6C12097"/>
  </w:style>
  <w:style w:type="paragraph" w:customStyle="1" w:styleId="BFB4002B71C14F43A201A78CC8F2E11F">
    <w:name w:val="BFB4002B71C14F43A201A78CC8F2E11F"/>
  </w:style>
  <w:style w:type="paragraph" w:customStyle="1" w:styleId="A2AC5E6D77D841628F860E950595C775">
    <w:name w:val="A2AC5E6D77D841628F860E950595C775"/>
  </w:style>
  <w:style w:type="paragraph" w:customStyle="1" w:styleId="FEADACEF615840E9A59835F3315DF785">
    <w:name w:val="FEADACEF615840E9A59835F3315DF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C31AC-D339-4BD7-9158-B919CCD6E2E6}"/>
</file>

<file path=customXml/itemProps2.xml><?xml version="1.0" encoding="utf-8"?>
<ds:datastoreItem xmlns:ds="http://schemas.openxmlformats.org/officeDocument/2006/customXml" ds:itemID="{E24097B8-255D-405A-BBAA-3863BF227EEE}"/>
</file>

<file path=customXml/itemProps3.xml><?xml version="1.0" encoding="utf-8"?>
<ds:datastoreItem xmlns:ds="http://schemas.openxmlformats.org/officeDocument/2006/customXml" ds:itemID="{30711B4A-4A60-49EF-9C5D-7B63853FBC81}"/>
</file>

<file path=customXml/itemProps4.xml><?xml version="1.0" encoding="utf-8"?>
<ds:datastoreItem xmlns:ds="http://schemas.openxmlformats.org/officeDocument/2006/customXml" ds:itemID="{A962570B-77E1-4FC3-89AB-C107CF2F6B3E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93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Jeong, Noella</dc:creator>
  <cp:keywords/>
  <dc:description/>
  <cp:lastModifiedBy>Jeong, Noella</cp:lastModifiedBy>
  <cp:revision>1</cp:revision>
  <cp:lastPrinted>2018-04-30T13:57:00Z</cp:lastPrinted>
  <dcterms:created xsi:type="dcterms:W3CDTF">2018-04-30T12:21:00Z</dcterms:created>
  <dcterms:modified xsi:type="dcterms:W3CDTF">2018-04-30T13:57:00Z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